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FBF4" w14:textId="77777777" w:rsidR="0095469A" w:rsidRDefault="0095469A" w:rsidP="0095469A">
      <w:pPr>
        <w:pStyle w:val="Nzev"/>
        <w:widowControl w:val="0"/>
        <w:spacing w:before="360" w:after="360"/>
      </w:pPr>
      <w:r w:rsidRPr="004C0A5E">
        <w:t>VZOROVÝ FORMULÁŘ PRO ODSTOUPENÍ OD SMLOUVY</w:t>
      </w:r>
    </w:p>
    <w:p w14:paraId="19AAF474" w14:textId="77777777" w:rsidR="0095469A" w:rsidRDefault="0095469A" w:rsidP="0095469A">
      <w:pPr>
        <w:widowControl w:val="0"/>
        <w:rPr>
          <w:b/>
        </w:rPr>
      </w:pPr>
      <w:r w:rsidRPr="004C0A5E">
        <w:rPr>
          <w:b/>
        </w:rPr>
        <w:t>Oznámení o odstoupení od smlouvy</w:t>
      </w:r>
    </w:p>
    <w:p w14:paraId="4E70C2AF" w14:textId="77777777" w:rsidR="0095469A" w:rsidRPr="004C0A5E" w:rsidRDefault="0095469A" w:rsidP="0095469A">
      <w:pPr>
        <w:widowControl w:val="0"/>
        <w:spacing w:before="0" w:after="0"/>
        <w:ind w:firstLine="5387"/>
        <w:rPr>
          <w:u w:val="single"/>
        </w:rPr>
      </w:pPr>
      <w:r w:rsidRPr="004C0A5E">
        <w:rPr>
          <w:u w:val="single"/>
        </w:rPr>
        <w:t>Adresát:</w:t>
      </w:r>
    </w:p>
    <w:p w14:paraId="7F4A3EC1" w14:textId="77777777" w:rsidR="009B6E37" w:rsidRPr="009B6E37" w:rsidRDefault="009B6E37" w:rsidP="009B6E37">
      <w:pPr>
        <w:widowControl w:val="0"/>
        <w:spacing w:before="0" w:after="0"/>
        <w:ind w:firstLine="5387"/>
        <w:rPr>
          <w:rStyle w:val="preformatted"/>
          <w:b/>
          <w:bCs/>
        </w:rPr>
      </w:pPr>
      <w:r w:rsidRPr="009B6E37">
        <w:rPr>
          <w:rStyle w:val="preformatted"/>
          <w:b/>
          <w:bCs/>
        </w:rPr>
        <w:t>Campiri s.r.o.</w:t>
      </w:r>
    </w:p>
    <w:p w14:paraId="6F4DA9C3" w14:textId="77777777" w:rsidR="009B6E37" w:rsidRDefault="009B6E37" w:rsidP="009B6E37">
      <w:pPr>
        <w:widowControl w:val="0"/>
        <w:tabs>
          <w:tab w:val="left" w:pos="5387"/>
        </w:tabs>
        <w:spacing w:before="0" w:after="0"/>
        <w:ind w:left="5387"/>
        <w:rPr>
          <w:rStyle w:val="preformatted"/>
          <w:b/>
          <w:bCs/>
        </w:rPr>
      </w:pPr>
      <w:r w:rsidRPr="009B6E37">
        <w:rPr>
          <w:rStyle w:val="preformatted"/>
          <w:b/>
          <w:bCs/>
        </w:rPr>
        <w:t>Charlese de Gaulla 1124/19,</w:t>
      </w:r>
    </w:p>
    <w:p w14:paraId="3601D873" w14:textId="450BC33C" w:rsidR="009B6E37" w:rsidRPr="009B6E37" w:rsidRDefault="009B6E37" w:rsidP="009B6E37">
      <w:pPr>
        <w:widowControl w:val="0"/>
        <w:tabs>
          <w:tab w:val="left" w:pos="5387"/>
        </w:tabs>
        <w:spacing w:before="0" w:after="0"/>
        <w:ind w:left="5387"/>
        <w:rPr>
          <w:rStyle w:val="preformatted"/>
          <w:b/>
          <w:bCs/>
        </w:rPr>
      </w:pPr>
      <w:r w:rsidRPr="009B6E37">
        <w:rPr>
          <w:rStyle w:val="preformatted"/>
          <w:b/>
          <w:bCs/>
        </w:rPr>
        <w:t>Bubeneč, 160 00 Praha 6</w:t>
      </w:r>
    </w:p>
    <w:p w14:paraId="79D03656" w14:textId="29C09176" w:rsidR="0095469A" w:rsidRDefault="0095469A" w:rsidP="009B6E37">
      <w:pPr>
        <w:widowControl w:val="0"/>
        <w:spacing w:before="0" w:after="0"/>
        <w:ind w:firstLine="5387"/>
      </w:pPr>
      <w:r>
        <w:t xml:space="preserve">IČO: </w:t>
      </w:r>
      <w:r w:rsidR="009B6E37" w:rsidRPr="009B6E37">
        <w:t>09283447</w:t>
      </w:r>
    </w:p>
    <w:p w14:paraId="43C173F5" w14:textId="69670B5D" w:rsidR="0095469A" w:rsidRDefault="0095469A" w:rsidP="0095469A">
      <w:pPr>
        <w:widowControl w:val="0"/>
        <w:spacing w:before="0" w:after="0"/>
        <w:ind w:firstLine="5387"/>
      </w:pPr>
      <w:r w:rsidRPr="00EE1695">
        <w:t xml:space="preserve">e-mail: </w:t>
      </w:r>
      <w:r w:rsidR="009B6E37">
        <w:t>[</w:t>
      </w:r>
      <w:r w:rsidR="009B6E37" w:rsidRPr="009B6E37">
        <w:rPr>
          <w:highlight w:val="yellow"/>
        </w:rPr>
        <w:t>doplnit</w:t>
      </w:r>
      <w:r w:rsidR="009B6E37">
        <w:t>]</w:t>
      </w:r>
      <w:r>
        <w:t xml:space="preserve"> </w:t>
      </w:r>
    </w:p>
    <w:p w14:paraId="6F8A5B70" w14:textId="77777777" w:rsidR="0095469A" w:rsidRDefault="0095469A" w:rsidP="0095469A">
      <w:pPr>
        <w:widowControl w:val="0"/>
        <w:spacing w:before="0" w:after="0"/>
      </w:pPr>
    </w:p>
    <w:p w14:paraId="29E2C4EF" w14:textId="1CC78595" w:rsidR="0095469A" w:rsidRDefault="0095469A" w:rsidP="007F4048">
      <w:pPr>
        <w:keepNext w:val="0"/>
        <w:widowControl w:val="0"/>
      </w:pPr>
      <w:r w:rsidRPr="004C0A5E">
        <w:t>Oznamuji</w:t>
      </w:r>
      <w:r w:rsidR="007B0408">
        <w:t xml:space="preserve">, </w:t>
      </w:r>
      <w:r w:rsidRPr="004C0A5E">
        <w:t xml:space="preserve">že tímto odstupuji od </w:t>
      </w:r>
      <w:r w:rsidR="004A3A0D">
        <w:t xml:space="preserve">níže specifikované </w:t>
      </w:r>
      <w:r w:rsidR="007F4048">
        <w:t>smlouvy</w:t>
      </w:r>
      <w:r w:rsidR="004A3A0D">
        <w:t>:</w:t>
      </w:r>
    </w:p>
    <w:tbl>
      <w:tblPr>
        <w:tblStyle w:val="Mkatabulky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25"/>
        <w:gridCol w:w="4649"/>
      </w:tblGrid>
      <w:tr w:rsidR="007B0408" w14:paraId="7A3A10A7" w14:textId="7A676CC2" w:rsidTr="007B0408">
        <w:tc>
          <w:tcPr>
            <w:tcW w:w="4649" w:type="dxa"/>
            <w:vAlign w:val="center"/>
          </w:tcPr>
          <w:p w14:paraId="02FC9B4B" w14:textId="7FF60916" w:rsidR="007B0408" w:rsidRDefault="007B0408" w:rsidP="00FD091E">
            <w:pPr>
              <w:keepNext w:val="0"/>
              <w:widowControl w:val="0"/>
              <w:spacing w:befor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Informace o </w:t>
            </w:r>
            <w:r w:rsidR="009B6E37">
              <w:rPr>
                <w:b/>
                <w:bCs/>
              </w:rPr>
              <w:t>s</w:t>
            </w:r>
            <w:r w:rsidR="009B6E37" w:rsidRPr="009B6E37">
              <w:rPr>
                <w:b/>
                <w:bCs/>
              </w:rPr>
              <w:t>potřebiteli</w:t>
            </w:r>
          </w:p>
        </w:tc>
        <w:tc>
          <w:tcPr>
            <w:tcW w:w="425" w:type="dxa"/>
          </w:tcPr>
          <w:p w14:paraId="2FDE323D" w14:textId="4B0BB0F1" w:rsidR="007B0408" w:rsidRDefault="007B0408" w:rsidP="00FD091E">
            <w:pPr>
              <w:keepNext w:val="0"/>
              <w:widowControl w:val="0"/>
              <w:spacing w:before="0"/>
              <w:rPr>
                <w:b/>
                <w:bCs/>
              </w:rPr>
            </w:pPr>
          </w:p>
        </w:tc>
        <w:tc>
          <w:tcPr>
            <w:tcW w:w="4649" w:type="dxa"/>
            <w:vAlign w:val="center"/>
          </w:tcPr>
          <w:p w14:paraId="6CC436C6" w14:textId="0792C68C" w:rsidR="007B0408" w:rsidRDefault="007B0408" w:rsidP="00FD091E">
            <w:pPr>
              <w:keepNext w:val="0"/>
              <w:widowControl w:val="0"/>
              <w:spacing w:befor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Informace o objednávce:</w:t>
            </w:r>
          </w:p>
        </w:tc>
      </w:tr>
      <w:tr w:rsidR="007B0408" w14:paraId="1EC4DFF1" w14:textId="3E764423" w:rsidTr="007B0408">
        <w:trPr>
          <w:trHeight w:val="243"/>
        </w:trPr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14:paraId="209DDAF5" w14:textId="1A8FF302" w:rsidR="007B0408" w:rsidRPr="007B0408" w:rsidRDefault="007B0408" w:rsidP="00FD091E">
            <w:pPr>
              <w:keepNext w:val="0"/>
              <w:widowControl w:val="0"/>
              <w:spacing w:before="120"/>
              <w:jc w:val="left"/>
            </w:pPr>
            <w:r w:rsidRPr="007B0408">
              <w:t>Jméno a příjmení:</w:t>
            </w:r>
          </w:p>
        </w:tc>
        <w:tc>
          <w:tcPr>
            <w:tcW w:w="425" w:type="dxa"/>
          </w:tcPr>
          <w:p w14:paraId="62E5A3AC" w14:textId="77777777" w:rsidR="007B0408" w:rsidRPr="007F4048" w:rsidRDefault="007B0408" w:rsidP="00FD091E">
            <w:pPr>
              <w:keepNext w:val="0"/>
              <w:widowControl w:val="0"/>
              <w:spacing w:before="0"/>
            </w:pP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5A20D671" w14:textId="0FAB54D8" w:rsidR="007B0408" w:rsidRPr="007F4048" w:rsidRDefault="006F1992" w:rsidP="00FD091E">
            <w:pPr>
              <w:keepNext w:val="0"/>
              <w:widowControl w:val="0"/>
              <w:spacing w:before="120"/>
            </w:pPr>
            <w:r>
              <w:t>Rezervovaný karavan</w:t>
            </w:r>
            <w:r w:rsidR="007B0408">
              <w:t>:</w:t>
            </w:r>
          </w:p>
        </w:tc>
      </w:tr>
      <w:tr w:rsidR="007B0408" w14:paraId="70228147" w14:textId="38CFA430" w:rsidTr="007B0408">
        <w:trPr>
          <w:trHeight w:val="68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CE0E" w14:textId="77777777" w:rsidR="007B0408" w:rsidRPr="007B0408" w:rsidRDefault="007B0408" w:rsidP="00FD091E">
            <w:pPr>
              <w:keepNext w:val="0"/>
              <w:widowControl w:val="0"/>
              <w:spacing w:before="0"/>
              <w:jc w:val="left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6CEA1CF" w14:textId="77777777" w:rsidR="007B0408" w:rsidRPr="007F4048" w:rsidRDefault="007B0408" w:rsidP="00FD091E">
            <w:pPr>
              <w:keepNext w:val="0"/>
              <w:widowControl w:val="0"/>
              <w:spacing w:before="0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97F0" w14:textId="77777777" w:rsidR="007B0408" w:rsidRPr="007F4048" w:rsidRDefault="007B0408" w:rsidP="00FD091E">
            <w:pPr>
              <w:keepNext w:val="0"/>
              <w:widowControl w:val="0"/>
              <w:spacing w:before="0"/>
            </w:pPr>
          </w:p>
        </w:tc>
      </w:tr>
      <w:tr w:rsidR="007B0408" w14:paraId="10EF4F8B" w14:textId="2D038524" w:rsidTr="00FD091E">
        <w:trPr>
          <w:trHeight w:val="680"/>
        </w:trPr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FEDF5" w14:textId="4B264691" w:rsidR="007B0408" w:rsidRPr="007B0408" w:rsidRDefault="007B0408" w:rsidP="00FD091E">
            <w:pPr>
              <w:keepNext w:val="0"/>
              <w:widowControl w:val="0"/>
              <w:spacing w:before="120"/>
              <w:jc w:val="left"/>
            </w:pPr>
            <w:r w:rsidRPr="007B0408">
              <w:t>Adresa spotřebitele:</w:t>
            </w:r>
          </w:p>
        </w:tc>
        <w:tc>
          <w:tcPr>
            <w:tcW w:w="425" w:type="dxa"/>
          </w:tcPr>
          <w:p w14:paraId="20E87578" w14:textId="77777777" w:rsidR="007B0408" w:rsidRPr="007F4048" w:rsidRDefault="007B0408" w:rsidP="00FD091E">
            <w:pPr>
              <w:keepNext w:val="0"/>
              <w:widowControl w:val="0"/>
              <w:spacing w:before="0"/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77D55" w14:textId="0E1F3FE2" w:rsidR="007B0408" w:rsidRPr="007F4048" w:rsidRDefault="007B0408" w:rsidP="00FD091E">
            <w:pPr>
              <w:keepNext w:val="0"/>
              <w:widowControl w:val="0"/>
              <w:spacing w:before="120"/>
              <w:jc w:val="left"/>
            </w:pPr>
            <w:r>
              <w:t xml:space="preserve">Datum </w:t>
            </w:r>
            <w:r w:rsidR="006F1992">
              <w:t>provedení objednávky</w:t>
            </w:r>
            <w:r>
              <w:t>:</w:t>
            </w:r>
          </w:p>
        </w:tc>
      </w:tr>
      <w:tr w:rsidR="007B0408" w14:paraId="2E5853D3" w14:textId="4F301C1D" w:rsidTr="007B0408">
        <w:trPr>
          <w:trHeight w:val="68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887B" w14:textId="7AB17F82" w:rsidR="007B0408" w:rsidRPr="007B0408" w:rsidRDefault="007B0408" w:rsidP="00FD091E">
            <w:pPr>
              <w:keepNext w:val="0"/>
              <w:widowControl w:val="0"/>
              <w:spacing w:before="0"/>
              <w:jc w:val="left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FB8C487" w14:textId="77777777" w:rsidR="007B0408" w:rsidRPr="007F4048" w:rsidRDefault="007B0408" w:rsidP="00FD091E">
            <w:pPr>
              <w:keepNext w:val="0"/>
              <w:widowControl w:val="0"/>
              <w:spacing w:before="0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76A8" w14:textId="77777777" w:rsidR="007B0408" w:rsidRPr="007F4048" w:rsidRDefault="007B0408" w:rsidP="00FD091E">
            <w:pPr>
              <w:keepNext w:val="0"/>
              <w:widowControl w:val="0"/>
              <w:spacing w:before="0"/>
            </w:pPr>
          </w:p>
        </w:tc>
      </w:tr>
      <w:tr w:rsidR="007B0408" w14:paraId="48D72911" w14:textId="16DBB0A6" w:rsidTr="00FD091E">
        <w:trPr>
          <w:trHeight w:val="680"/>
        </w:trPr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CE7F0" w14:textId="41210A3F" w:rsidR="007B0408" w:rsidRPr="007B0408" w:rsidRDefault="007B0408" w:rsidP="00FD091E">
            <w:pPr>
              <w:keepNext w:val="0"/>
              <w:widowControl w:val="0"/>
              <w:spacing w:before="120"/>
              <w:jc w:val="left"/>
            </w:pPr>
            <w:r w:rsidRPr="007B0408">
              <w:t>Číslo bankovního účtu, na který m</w:t>
            </w:r>
            <w:r>
              <w:t>á</w:t>
            </w:r>
            <w:r w:rsidRPr="007B0408">
              <w:t xml:space="preserve"> být vrácena </w:t>
            </w:r>
            <w:r w:rsidR="009B6E37">
              <w:t>rezervační záloha</w:t>
            </w:r>
            <w:r w:rsidRPr="007B0408">
              <w:t>:</w:t>
            </w:r>
          </w:p>
        </w:tc>
        <w:tc>
          <w:tcPr>
            <w:tcW w:w="425" w:type="dxa"/>
          </w:tcPr>
          <w:p w14:paraId="1E3A979D" w14:textId="77777777" w:rsidR="007B0408" w:rsidRPr="007F4048" w:rsidRDefault="007B0408" w:rsidP="00FD091E">
            <w:pPr>
              <w:keepNext w:val="0"/>
              <w:widowControl w:val="0"/>
              <w:spacing w:before="0"/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48AD4" w14:textId="78E86639" w:rsidR="007B0408" w:rsidRPr="007F4048" w:rsidRDefault="007B0408" w:rsidP="00FD091E">
            <w:pPr>
              <w:keepNext w:val="0"/>
              <w:widowControl w:val="0"/>
              <w:spacing w:before="120"/>
              <w:jc w:val="left"/>
            </w:pPr>
            <w:r>
              <w:t>Číslo objednávky/ a číslo daňového dokladu (faktury), pokud byl vydán</w:t>
            </w:r>
          </w:p>
        </w:tc>
      </w:tr>
      <w:tr w:rsidR="007B0408" w14:paraId="3BBDB8D1" w14:textId="77777777" w:rsidTr="007B0408">
        <w:trPr>
          <w:trHeight w:val="68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EE4E" w14:textId="77777777" w:rsidR="007B0408" w:rsidRPr="007B0408" w:rsidRDefault="007B0408" w:rsidP="00FD091E">
            <w:pPr>
              <w:keepNext w:val="0"/>
              <w:widowControl w:val="0"/>
              <w:spacing w:before="0"/>
              <w:jc w:val="left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4410E1C" w14:textId="77777777" w:rsidR="007B0408" w:rsidRPr="007F4048" w:rsidRDefault="007B0408" w:rsidP="00FD091E">
            <w:pPr>
              <w:keepNext w:val="0"/>
              <w:widowControl w:val="0"/>
              <w:spacing w:before="0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3809" w14:textId="77777777" w:rsidR="007B0408" w:rsidRDefault="007B0408" w:rsidP="00FD091E">
            <w:pPr>
              <w:keepNext w:val="0"/>
              <w:widowControl w:val="0"/>
              <w:spacing w:before="0"/>
            </w:pPr>
          </w:p>
        </w:tc>
      </w:tr>
    </w:tbl>
    <w:p w14:paraId="61D36EE8" w14:textId="143063E5" w:rsidR="007F4048" w:rsidRDefault="007F4048" w:rsidP="00FD091E">
      <w:pPr>
        <w:keepNext w:val="0"/>
        <w:widowControl w:val="0"/>
        <w:spacing w:before="0" w:after="0"/>
        <w:rPr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3"/>
        <w:gridCol w:w="3685"/>
      </w:tblGrid>
      <w:tr w:rsidR="007B0408" w14:paraId="662D20CA" w14:textId="77777777" w:rsidTr="00FD091E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14D90" w14:textId="65C41585" w:rsidR="007B0408" w:rsidRPr="00FD091E" w:rsidRDefault="007B0408" w:rsidP="007F4048">
            <w:pPr>
              <w:keepNext w:val="0"/>
              <w:widowControl w:val="0"/>
            </w:pPr>
            <w:r w:rsidRPr="00FD091E">
              <w:t>Datum: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A547C31" w14:textId="6D3237BD" w:rsidR="007B0408" w:rsidRDefault="007B0408" w:rsidP="007F4048">
            <w:pPr>
              <w:keepNext w:val="0"/>
              <w:widowControl w:val="0"/>
              <w:rPr>
                <w:u w:val="single"/>
              </w:rPr>
            </w:pPr>
          </w:p>
        </w:tc>
      </w:tr>
    </w:tbl>
    <w:p w14:paraId="1DDC887F" w14:textId="77777777" w:rsidR="00FD091E" w:rsidRDefault="00FD091E" w:rsidP="007F4048">
      <w:pPr>
        <w:keepNext w:val="0"/>
        <w:widowControl w:val="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FD091E" w14:paraId="4CBC4826" w14:textId="77777777" w:rsidTr="00FD091E">
        <w:tc>
          <w:tcPr>
            <w:tcW w:w="4673" w:type="dxa"/>
            <w:tcBorders>
              <w:bottom w:val="single" w:sz="4" w:space="0" w:color="auto"/>
            </w:tcBorders>
          </w:tcPr>
          <w:p w14:paraId="507CD5DC" w14:textId="77777777" w:rsidR="00FD091E" w:rsidRDefault="00FD091E" w:rsidP="00FD091E">
            <w:pPr>
              <w:keepNext w:val="0"/>
              <w:widowControl w:val="0"/>
              <w:spacing w:before="0"/>
            </w:pPr>
          </w:p>
        </w:tc>
        <w:tc>
          <w:tcPr>
            <w:tcW w:w="4955" w:type="dxa"/>
          </w:tcPr>
          <w:p w14:paraId="4D1C2B77" w14:textId="61D8AD4A" w:rsidR="00FD091E" w:rsidRDefault="00FD091E" w:rsidP="007F4048">
            <w:pPr>
              <w:keepNext w:val="0"/>
              <w:widowControl w:val="0"/>
            </w:pPr>
          </w:p>
        </w:tc>
      </w:tr>
      <w:tr w:rsidR="00FD091E" w14:paraId="2D0475A5" w14:textId="77777777" w:rsidTr="00FD091E">
        <w:tc>
          <w:tcPr>
            <w:tcW w:w="9628" w:type="dxa"/>
            <w:gridSpan w:val="2"/>
          </w:tcPr>
          <w:p w14:paraId="6E28C46D" w14:textId="545DA6BA" w:rsidR="00FD091E" w:rsidRDefault="00FD091E" w:rsidP="00FD091E">
            <w:pPr>
              <w:keepNext w:val="0"/>
              <w:widowControl w:val="0"/>
              <w:spacing w:before="0"/>
            </w:pPr>
            <w:r w:rsidRPr="004C0A5E">
              <w:t>Podpis spotřebitele (pouze pokud je tento formulář zasílán v listinné podobě)</w:t>
            </w:r>
          </w:p>
        </w:tc>
      </w:tr>
    </w:tbl>
    <w:p w14:paraId="44B558E9" w14:textId="016F3D3D" w:rsidR="0061300A" w:rsidRPr="00FD091E" w:rsidRDefault="00FD091E" w:rsidP="007F4048">
      <w:pPr>
        <w:keepNext w:val="0"/>
        <w:widowControl w:val="0"/>
        <w:rPr>
          <w:b/>
          <w:bCs/>
        </w:rPr>
      </w:pPr>
      <w:r w:rsidRPr="00FD091E">
        <w:rPr>
          <w:b/>
          <w:bCs/>
        </w:rPr>
        <w:t>Proč odstupuji od smlouvy (nepovinné):</w:t>
      </w:r>
    </w:p>
    <w:tbl>
      <w:tblPr>
        <w:tblStyle w:val="Mkatabulky"/>
        <w:tblW w:w="998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36"/>
      </w:tblGrid>
      <w:tr w:rsidR="00310E40" w14:paraId="625F1480" w14:textId="77777777" w:rsidTr="00FF6FF2">
        <w:tc>
          <w:tcPr>
            <w:tcW w:w="9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F5C5E" w14:textId="0A9D7FCC" w:rsidR="00310E40" w:rsidRDefault="00310E40" w:rsidP="007F4048">
            <w:pPr>
              <w:keepNext w:val="0"/>
              <w:widowControl w:val="0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CC9B3AA" w14:textId="77777777" w:rsidR="00310E40" w:rsidRDefault="00310E40" w:rsidP="007F4048">
            <w:pPr>
              <w:keepNext w:val="0"/>
              <w:widowControl w:val="0"/>
            </w:pPr>
          </w:p>
        </w:tc>
      </w:tr>
      <w:tr w:rsidR="00310E40" w14:paraId="27D66424" w14:textId="77777777" w:rsidTr="00FF6FF2">
        <w:tc>
          <w:tcPr>
            <w:tcW w:w="9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5F38" w14:textId="573C5C98" w:rsidR="00310E40" w:rsidRDefault="00310E40" w:rsidP="007F4048">
            <w:pPr>
              <w:keepNext w:val="0"/>
              <w:widowControl w:val="0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1B91508" w14:textId="77777777" w:rsidR="00310E40" w:rsidRDefault="00310E40" w:rsidP="007F4048">
            <w:pPr>
              <w:keepNext w:val="0"/>
              <w:widowControl w:val="0"/>
            </w:pPr>
          </w:p>
        </w:tc>
      </w:tr>
    </w:tbl>
    <w:p w14:paraId="22F89782" w14:textId="77777777" w:rsidR="004C00B6" w:rsidRPr="0095469A" w:rsidRDefault="004C00B6" w:rsidP="00655197">
      <w:pPr>
        <w:rPr>
          <w:lang w:eastAsia="en-US"/>
        </w:rPr>
      </w:pPr>
    </w:p>
    <w:sectPr w:rsidR="004C00B6" w:rsidRPr="0095469A" w:rsidSect="007B0408">
      <w:headerReference w:type="first" r:id="rId8"/>
      <w:footerReference w:type="first" r:id="rId9"/>
      <w:pgSz w:w="11906" w:h="16838"/>
      <w:pgMar w:top="1134" w:right="1134" w:bottom="1134" w:left="1134" w:header="709" w:footer="2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83FB" w14:textId="77777777" w:rsidR="00F64811" w:rsidRDefault="00F64811" w:rsidP="004C00B6">
      <w:r>
        <w:separator/>
      </w:r>
    </w:p>
  </w:endnote>
  <w:endnote w:type="continuationSeparator" w:id="0">
    <w:p w14:paraId="3E1677EC" w14:textId="77777777" w:rsidR="00F64811" w:rsidRDefault="00F64811" w:rsidP="004C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F474" w14:textId="77777777" w:rsidR="00E54010" w:rsidRDefault="00E54010" w:rsidP="004C00B6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51243B1" wp14:editId="08BBD0FE">
          <wp:simplePos x="0" y="0"/>
          <wp:positionH relativeFrom="column">
            <wp:posOffset>22225</wp:posOffset>
          </wp:positionH>
          <wp:positionV relativeFrom="paragraph">
            <wp:posOffset>247650</wp:posOffset>
          </wp:positionV>
          <wp:extent cx="3781425" cy="914400"/>
          <wp:effectExtent l="0" t="0" r="9525" b="0"/>
          <wp:wrapNone/>
          <wp:docPr id="25" name="obrázek 16" descr="pati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ti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E13F" w14:textId="77777777" w:rsidR="00F64811" w:rsidRDefault="00F64811" w:rsidP="004C00B6">
      <w:r>
        <w:separator/>
      </w:r>
    </w:p>
  </w:footnote>
  <w:footnote w:type="continuationSeparator" w:id="0">
    <w:p w14:paraId="346FC3F2" w14:textId="77777777" w:rsidR="00F64811" w:rsidRDefault="00F64811" w:rsidP="004C0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6AA7" w14:textId="77777777" w:rsidR="00E54010" w:rsidRDefault="00E54010" w:rsidP="004C00B6">
    <w:pPr>
      <w:pStyle w:val="Zhlav"/>
    </w:pPr>
  </w:p>
  <w:p w14:paraId="02D53481" w14:textId="77777777" w:rsidR="00E54010" w:rsidRDefault="00E54010" w:rsidP="004C00B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E5FB7" wp14:editId="168AC77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981200" cy="266700"/>
          <wp:effectExtent l="0" t="0" r="0" b="0"/>
          <wp:wrapNone/>
          <wp:docPr id="24" name="obrázek 15" descr="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763"/>
    <w:multiLevelType w:val="multilevel"/>
    <w:tmpl w:val="DB0E4366"/>
    <w:numStyleLink w:val="Styl1"/>
  </w:abstractNum>
  <w:abstractNum w:abstractNumId="1" w15:restartNumberingAfterBreak="0">
    <w:nsid w:val="2D5129B2"/>
    <w:multiLevelType w:val="multilevel"/>
    <w:tmpl w:val="DB0E43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4A6C2B"/>
    <w:multiLevelType w:val="hybridMultilevel"/>
    <w:tmpl w:val="D4F0AE2E"/>
    <w:lvl w:ilvl="0" w:tplc="FDF41BB6">
      <w:start w:val="1"/>
      <w:numFmt w:val="lowerLetter"/>
      <w:pStyle w:val="Psmena"/>
      <w:lvlText w:val="%1)"/>
      <w:lvlJc w:val="left"/>
      <w:pPr>
        <w:ind w:left="1428" w:hanging="360"/>
      </w:pPr>
    </w:lvl>
    <w:lvl w:ilvl="1" w:tplc="8BDAD52C">
      <w:start w:val="1"/>
      <w:numFmt w:val="bullet"/>
      <w:pStyle w:val="Odrky"/>
      <w:lvlText w:val="‒"/>
      <w:lvlJc w:val="left"/>
      <w:pPr>
        <w:ind w:left="2148" w:hanging="360"/>
      </w:pPr>
      <w:rPr>
        <w:rFonts w:ascii="Calibri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9B47E98"/>
    <w:multiLevelType w:val="multilevel"/>
    <w:tmpl w:val="DB0E4366"/>
    <w:styleLink w:val="Styl1"/>
    <w:lvl w:ilvl="0">
      <w:start w:val="1"/>
      <w:numFmt w:val="decimal"/>
      <w:pStyle w:val="Oby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Oby2"/>
      <w:lvlText w:val="%1.%2."/>
      <w:lvlJc w:val="left"/>
      <w:pPr>
        <w:ind w:left="792" w:hanging="432"/>
      </w:pPr>
    </w:lvl>
    <w:lvl w:ilvl="2">
      <w:start w:val="1"/>
      <w:numFmt w:val="decimal"/>
      <w:pStyle w:val="Oby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856934"/>
    <w:multiLevelType w:val="multilevel"/>
    <w:tmpl w:val="DB0E436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NjIxNTQwMTAwsjRU0lEKTi0uzszPAykwqgUAsRsXZywAAAA="/>
  </w:docVars>
  <w:rsids>
    <w:rsidRoot w:val="0095469A"/>
    <w:rsid w:val="00053A96"/>
    <w:rsid w:val="000B6269"/>
    <w:rsid w:val="0017508E"/>
    <w:rsid w:val="001B79E0"/>
    <w:rsid w:val="001C463F"/>
    <w:rsid w:val="0020132F"/>
    <w:rsid w:val="002021B4"/>
    <w:rsid w:val="002B5612"/>
    <w:rsid w:val="002C42F5"/>
    <w:rsid w:val="002D3E95"/>
    <w:rsid w:val="00310E40"/>
    <w:rsid w:val="003B13FE"/>
    <w:rsid w:val="003B2814"/>
    <w:rsid w:val="003F49F4"/>
    <w:rsid w:val="00437235"/>
    <w:rsid w:val="004A3A0D"/>
    <w:rsid w:val="004C00B6"/>
    <w:rsid w:val="005A049E"/>
    <w:rsid w:val="0061300A"/>
    <w:rsid w:val="00620C1F"/>
    <w:rsid w:val="00655197"/>
    <w:rsid w:val="006F1992"/>
    <w:rsid w:val="007B0408"/>
    <w:rsid w:val="007F4048"/>
    <w:rsid w:val="008856AD"/>
    <w:rsid w:val="00893446"/>
    <w:rsid w:val="008E50C0"/>
    <w:rsid w:val="009213C2"/>
    <w:rsid w:val="0095469A"/>
    <w:rsid w:val="009B6E37"/>
    <w:rsid w:val="00AB39E2"/>
    <w:rsid w:val="00B11AE7"/>
    <w:rsid w:val="00B127C1"/>
    <w:rsid w:val="00B42C37"/>
    <w:rsid w:val="00B45995"/>
    <w:rsid w:val="00B90503"/>
    <w:rsid w:val="00B90A14"/>
    <w:rsid w:val="00BB0920"/>
    <w:rsid w:val="00C00451"/>
    <w:rsid w:val="00CC4B1A"/>
    <w:rsid w:val="00D27296"/>
    <w:rsid w:val="00DD50A2"/>
    <w:rsid w:val="00DD6989"/>
    <w:rsid w:val="00DE693E"/>
    <w:rsid w:val="00E15BE9"/>
    <w:rsid w:val="00E23235"/>
    <w:rsid w:val="00E2630F"/>
    <w:rsid w:val="00E52D6F"/>
    <w:rsid w:val="00E54010"/>
    <w:rsid w:val="00E87D39"/>
    <w:rsid w:val="00F30201"/>
    <w:rsid w:val="00F64811"/>
    <w:rsid w:val="00F84294"/>
    <w:rsid w:val="00FD091E"/>
    <w:rsid w:val="00F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DA06B"/>
  <w15:chartTrackingRefBased/>
  <w15:docId w15:val="{573D15C6-A6F2-431E-8354-CE24A544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"/>
    <w:qFormat/>
    <w:rsid w:val="0095469A"/>
    <w:pPr>
      <w:keepNext/>
      <w:spacing w:before="240" w:after="120" w:line="240" w:lineRule="auto"/>
      <w:jc w:val="both"/>
    </w:pPr>
    <w:rPr>
      <w:rFonts w:ascii="Calibri" w:eastAsia="Calibri" w:hAnsi="Calibri" w:cs="Times New Roman"/>
      <w:sz w:val="24"/>
      <w:lang w:eastAsia="cs-CZ"/>
    </w:rPr>
  </w:style>
  <w:style w:type="paragraph" w:styleId="Nadpis1">
    <w:name w:val="heading 1"/>
    <w:aliases w:val="Tučné 1"/>
    <w:basedOn w:val="Odstavecseseznamem"/>
    <w:link w:val="Nadpis1Char"/>
    <w:uiPriority w:val="9"/>
    <w:rsid w:val="00DE693E"/>
    <w:pPr>
      <w:numPr>
        <w:numId w:val="1"/>
      </w:numPr>
      <w:ind w:left="709" w:hanging="709"/>
      <w:contextualSpacing w:val="0"/>
      <w:outlineLvl w:val="0"/>
    </w:pPr>
    <w:rPr>
      <w:b/>
    </w:rPr>
  </w:style>
  <w:style w:type="paragraph" w:styleId="Nadpis2">
    <w:name w:val="heading 2"/>
    <w:aliases w:val="Tučné 2"/>
    <w:basedOn w:val="Nadpis1"/>
    <w:link w:val="Nadpis2Char"/>
    <w:uiPriority w:val="9"/>
    <w:unhideWhenUsed/>
    <w:rsid w:val="00DE693E"/>
    <w:pPr>
      <w:numPr>
        <w:ilvl w:val="1"/>
      </w:numPr>
      <w:ind w:left="709" w:hanging="709"/>
      <w:outlineLvl w:val="1"/>
    </w:pPr>
  </w:style>
  <w:style w:type="paragraph" w:styleId="Nadpis3">
    <w:name w:val="heading 3"/>
    <w:aliases w:val="Tučné 3"/>
    <w:basedOn w:val="Nadpis2"/>
    <w:link w:val="Nadpis3Char"/>
    <w:uiPriority w:val="9"/>
    <w:unhideWhenUsed/>
    <w:rsid w:val="00DE693E"/>
    <w:pPr>
      <w:numPr>
        <w:ilvl w:val="2"/>
      </w:numPr>
      <w:ind w:left="709" w:hanging="709"/>
      <w:outlineLvl w:val="2"/>
    </w:pPr>
  </w:style>
  <w:style w:type="paragraph" w:styleId="Nadpis4">
    <w:name w:val="heading 4"/>
    <w:aliases w:val="Obyčené 2"/>
    <w:basedOn w:val="Nadpis2"/>
    <w:link w:val="Nadpis4Char"/>
    <w:uiPriority w:val="9"/>
    <w:unhideWhenUsed/>
    <w:rsid w:val="003B2814"/>
    <w:pPr>
      <w:outlineLvl w:val="3"/>
    </w:pPr>
    <w:rPr>
      <w:b w:val="0"/>
    </w:rPr>
  </w:style>
  <w:style w:type="paragraph" w:styleId="Nadpis5">
    <w:name w:val="heading 5"/>
    <w:basedOn w:val="Nadpis4"/>
    <w:link w:val="Nadpis5Char"/>
    <w:uiPriority w:val="9"/>
    <w:unhideWhenUsed/>
    <w:rsid w:val="003B2814"/>
    <w:pPr>
      <w:outlineLvl w:val="4"/>
    </w:pPr>
    <w:rPr>
      <w:b/>
    </w:rPr>
  </w:style>
  <w:style w:type="paragraph" w:styleId="Nadpis6">
    <w:name w:val="heading 6"/>
    <w:aliases w:val="Obyčejné 1"/>
    <w:basedOn w:val="Nadpis1"/>
    <w:link w:val="Nadpis6Char"/>
    <w:uiPriority w:val="9"/>
    <w:unhideWhenUsed/>
    <w:rsid w:val="003B2814"/>
    <w:pPr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01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54010"/>
  </w:style>
  <w:style w:type="paragraph" w:styleId="Zpat">
    <w:name w:val="footer"/>
    <w:basedOn w:val="Normln"/>
    <w:link w:val="ZpatChar"/>
    <w:uiPriority w:val="99"/>
    <w:unhideWhenUsed/>
    <w:rsid w:val="00E5401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54010"/>
  </w:style>
  <w:style w:type="paragraph" w:styleId="Bezmezer">
    <w:name w:val="No Spacing"/>
    <w:aliases w:val="N - bez"/>
    <w:basedOn w:val="Normln"/>
    <w:uiPriority w:val="1"/>
    <w:qFormat/>
    <w:rsid w:val="00BB0920"/>
  </w:style>
  <w:style w:type="paragraph" w:styleId="Odstavecseseznamem">
    <w:name w:val="List Paragraph"/>
    <w:basedOn w:val="Normln"/>
    <w:link w:val="OdstavecseseznamemChar"/>
    <w:uiPriority w:val="34"/>
    <w:rsid w:val="00E54010"/>
    <w:pPr>
      <w:ind w:left="720"/>
      <w:contextualSpacing/>
    </w:pPr>
  </w:style>
  <w:style w:type="character" w:customStyle="1" w:styleId="Nadpis1Char">
    <w:name w:val="Nadpis 1 Char"/>
    <w:aliases w:val="Tučné 1 Char"/>
    <w:basedOn w:val="Standardnpsmoodstavce"/>
    <w:link w:val="Nadpis1"/>
    <w:uiPriority w:val="9"/>
    <w:rsid w:val="00DE693E"/>
    <w:rPr>
      <w:rFonts w:ascii="Calibri" w:hAnsi="Calibri" w:cs="Calibri"/>
      <w:b/>
      <w:sz w:val="24"/>
    </w:rPr>
  </w:style>
  <w:style w:type="character" w:customStyle="1" w:styleId="Nadpis2Char">
    <w:name w:val="Nadpis 2 Char"/>
    <w:aliases w:val="Tučné 2 Char"/>
    <w:basedOn w:val="Standardnpsmoodstavce"/>
    <w:link w:val="Nadpis2"/>
    <w:uiPriority w:val="9"/>
    <w:rsid w:val="00DE693E"/>
    <w:rPr>
      <w:rFonts w:ascii="Calibri" w:hAnsi="Calibri" w:cs="Calibri"/>
      <w:b/>
      <w:sz w:val="24"/>
    </w:rPr>
  </w:style>
  <w:style w:type="paragraph" w:styleId="Nzev">
    <w:name w:val="Title"/>
    <w:basedOn w:val="Normln"/>
    <w:next w:val="Bezmezer"/>
    <w:link w:val="NzevChar"/>
    <w:uiPriority w:val="10"/>
    <w:qFormat/>
    <w:rsid w:val="002C42F5"/>
    <w:pPr>
      <w:spacing w:after="0"/>
      <w:contextualSpacing/>
      <w:jc w:val="center"/>
    </w:pPr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C42F5"/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character" w:customStyle="1" w:styleId="Nadpis3Char">
    <w:name w:val="Nadpis 3 Char"/>
    <w:aliases w:val="Tučné 3 Char"/>
    <w:basedOn w:val="Standardnpsmoodstavce"/>
    <w:link w:val="Nadpis3"/>
    <w:uiPriority w:val="9"/>
    <w:rsid w:val="00DE693E"/>
    <w:rPr>
      <w:rFonts w:ascii="Calibri" w:hAnsi="Calibri" w:cs="Calibri"/>
      <w:b/>
      <w:sz w:val="24"/>
    </w:rPr>
  </w:style>
  <w:style w:type="character" w:customStyle="1" w:styleId="Nadpis4Char">
    <w:name w:val="Nadpis 4 Char"/>
    <w:aliases w:val="Obyčené 2 Char"/>
    <w:basedOn w:val="Standardnpsmoodstavce"/>
    <w:link w:val="Nadpis4"/>
    <w:uiPriority w:val="9"/>
    <w:rsid w:val="003B2814"/>
    <w:rPr>
      <w:rFonts w:ascii="Calibri" w:hAnsi="Calibri" w:cs="Calibri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3B2814"/>
    <w:rPr>
      <w:rFonts w:ascii="Calibri" w:hAnsi="Calibri" w:cs="Calibri"/>
      <w:b/>
      <w:sz w:val="24"/>
    </w:rPr>
  </w:style>
  <w:style w:type="character" w:customStyle="1" w:styleId="Nadpis6Char">
    <w:name w:val="Nadpis 6 Char"/>
    <w:aliases w:val="Obyčejné 1 Char"/>
    <w:basedOn w:val="Standardnpsmoodstavce"/>
    <w:link w:val="Nadpis6"/>
    <w:uiPriority w:val="9"/>
    <w:rsid w:val="003B2814"/>
    <w:rPr>
      <w:rFonts w:ascii="Calibri" w:hAnsi="Calibri" w:cs="Calibri"/>
      <w:b/>
      <w:sz w:val="24"/>
    </w:rPr>
  </w:style>
  <w:style w:type="paragraph" w:styleId="Podnadpis">
    <w:name w:val="Subtitle"/>
    <w:aliases w:val="Obyčené 3"/>
    <w:basedOn w:val="Nadpis3"/>
    <w:link w:val="PodnadpisChar"/>
    <w:uiPriority w:val="11"/>
    <w:rsid w:val="003B2814"/>
    <w:rPr>
      <w:b w:val="0"/>
    </w:rPr>
  </w:style>
  <w:style w:type="character" w:customStyle="1" w:styleId="PodnadpisChar">
    <w:name w:val="Podnadpis Char"/>
    <w:aliases w:val="Obyčené 3 Char"/>
    <w:basedOn w:val="Standardnpsmoodstavce"/>
    <w:link w:val="Podnadpis"/>
    <w:uiPriority w:val="11"/>
    <w:rsid w:val="003B2814"/>
    <w:rPr>
      <w:rFonts w:ascii="Calibri" w:hAnsi="Calibri" w:cs="Calibri"/>
      <w:sz w:val="24"/>
    </w:rPr>
  </w:style>
  <w:style w:type="character" w:styleId="Zdraznnjemn">
    <w:name w:val="Subtle Emphasis"/>
    <w:basedOn w:val="Standardnpsmoodstavce"/>
    <w:uiPriority w:val="19"/>
    <w:rsid w:val="00B90503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rsid w:val="00B90503"/>
    <w:rPr>
      <w:i/>
      <w:iCs/>
    </w:rPr>
  </w:style>
  <w:style w:type="paragraph" w:customStyle="1" w:styleId="Oby1">
    <w:name w:val="Obyč 1"/>
    <w:basedOn w:val="Nadpis6"/>
    <w:link w:val="Oby1Char"/>
    <w:qFormat/>
    <w:rsid w:val="003B13FE"/>
    <w:pPr>
      <w:numPr>
        <w:numId w:val="4"/>
      </w:numPr>
      <w:ind w:left="709" w:hanging="709"/>
    </w:pPr>
  </w:style>
  <w:style w:type="paragraph" w:customStyle="1" w:styleId="Oby2">
    <w:name w:val="Obyč 2"/>
    <w:basedOn w:val="Oby1"/>
    <w:link w:val="Oby2Char"/>
    <w:qFormat/>
    <w:rsid w:val="003B13FE"/>
    <w:pPr>
      <w:numPr>
        <w:ilvl w:val="1"/>
      </w:numPr>
      <w:ind w:left="709" w:hanging="709"/>
    </w:pPr>
    <w:rPr>
      <w:b w:val="0"/>
    </w:rPr>
  </w:style>
  <w:style w:type="character" w:customStyle="1" w:styleId="Oby1Char">
    <w:name w:val="Obyč 1 Char"/>
    <w:basedOn w:val="Nadpis6Char"/>
    <w:link w:val="Oby1"/>
    <w:rsid w:val="003B13FE"/>
    <w:rPr>
      <w:rFonts w:ascii="Calibri" w:hAnsi="Calibri" w:cs="Calibri"/>
      <w:b/>
      <w:sz w:val="24"/>
    </w:rPr>
  </w:style>
  <w:style w:type="paragraph" w:customStyle="1" w:styleId="Oby3">
    <w:name w:val="Obyč 3"/>
    <w:basedOn w:val="Oby2"/>
    <w:link w:val="Oby3Char"/>
    <w:qFormat/>
    <w:rsid w:val="003B13FE"/>
    <w:pPr>
      <w:numPr>
        <w:ilvl w:val="2"/>
      </w:numPr>
      <w:ind w:left="709" w:hanging="709"/>
    </w:pPr>
  </w:style>
  <w:style w:type="character" w:customStyle="1" w:styleId="Oby2Char">
    <w:name w:val="Obyč 2 Char"/>
    <w:basedOn w:val="Nadpis2Char"/>
    <w:link w:val="Oby2"/>
    <w:rsid w:val="003B13FE"/>
    <w:rPr>
      <w:rFonts w:ascii="Calibri" w:hAnsi="Calibri" w:cs="Calibri"/>
      <w:b w:val="0"/>
      <w:sz w:val="24"/>
    </w:rPr>
  </w:style>
  <w:style w:type="paragraph" w:customStyle="1" w:styleId="Tu1">
    <w:name w:val="Tuč 1"/>
    <w:basedOn w:val="Oby1"/>
    <w:next w:val="Normln"/>
    <w:link w:val="Tu1Char"/>
    <w:qFormat/>
    <w:rsid w:val="002D3E95"/>
  </w:style>
  <w:style w:type="character" w:customStyle="1" w:styleId="Oby3Char">
    <w:name w:val="Obyč 3 Char"/>
    <w:basedOn w:val="Nadpis3Char"/>
    <w:link w:val="Oby3"/>
    <w:rsid w:val="003B13FE"/>
    <w:rPr>
      <w:rFonts w:ascii="Calibri" w:hAnsi="Calibri" w:cs="Calibri"/>
      <w:b w:val="0"/>
      <w:sz w:val="24"/>
    </w:rPr>
  </w:style>
  <w:style w:type="paragraph" w:customStyle="1" w:styleId="Tu2">
    <w:name w:val="Tuč 2"/>
    <w:basedOn w:val="Oby2"/>
    <w:next w:val="Normln"/>
    <w:link w:val="Tu2Char"/>
    <w:qFormat/>
    <w:rsid w:val="002D3E95"/>
    <w:rPr>
      <w:b/>
    </w:rPr>
  </w:style>
  <w:style w:type="character" w:customStyle="1" w:styleId="Tu1Char">
    <w:name w:val="Tuč 1 Char"/>
    <w:basedOn w:val="Oby1Char"/>
    <w:link w:val="Tu1"/>
    <w:rsid w:val="002D3E95"/>
    <w:rPr>
      <w:rFonts w:ascii="Calibri" w:hAnsi="Calibri" w:cs="Calibri"/>
      <w:b/>
      <w:sz w:val="24"/>
    </w:rPr>
  </w:style>
  <w:style w:type="paragraph" w:customStyle="1" w:styleId="Tu3">
    <w:name w:val="Tuč 3"/>
    <w:basedOn w:val="Oby3"/>
    <w:next w:val="Normln"/>
    <w:link w:val="Tu3Char"/>
    <w:qFormat/>
    <w:rsid w:val="002D3E95"/>
    <w:rPr>
      <w:b/>
    </w:rPr>
  </w:style>
  <w:style w:type="character" w:customStyle="1" w:styleId="Tu2Char">
    <w:name w:val="Tuč 2 Char"/>
    <w:basedOn w:val="Nadpis2Char"/>
    <w:link w:val="Tu2"/>
    <w:rsid w:val="002D3E95"/>
    <w:rPr>
      <w:rFonts w:ascii="Calibri" w:hAnsi="Calibri" w:cs="Calibri"/>
      <w:b/>
      <w:sz w:val="24"/>
    </w:rPr>
  </w:style>
  <w:style w:type="numbering" w:customStyle="1" w:styleId="Styl1">
    <w:name w:val="Styl1"/>
    <w:uiPriority w:val="99"/>
    <w:rsid w:val="003B13FE"/>
    <w:pPr>
      <w:numPr>
        <w:numId w:val="3"/>
      </w:numPr>
    </w:pPr>
  </w:style>
  <w:style w:type="character" w:customStyle="1" w:styleId="Tu3Char">
    <w:name w:val="Tuč 3 Char"/>
    <w:basedOn w:val="Nadpis3Char"/>
    <w:link w:val="Tu3"/>
    <w:rsid w:val="002D3E95"/>
    <w:rPr>
      <w:rFonts w:ascii="Calibri" w:hAnsi="Calibri" w:cs="Calibri"/>
      <w:b/>
      <w:sz w:val="24"/>
    </w:rPr>
  </w:style>
  <w:style w:type="paragraph" w:customStyle="1" w:styleId="Psmena">
    <w:name w:val="Písmena"/>
    <w:basedOn w:val="Odstavecseseznamem"/>
    <w:link w:val="PsmenaChar"/>
    <w:qFormat/>
    <w:rsid w:val="00BB0920"/>
    <w:pPr>
      <w:numPr>
        <w:numId w:val="5"/>
      </w:numPr>
      <w:ind w:left="1276" w:hanging="567"/>
    </w:pPr>
  </w:style>
  <w:style w:type="paragraph" w:customStyle="1" w:styleId="Odrky">
    <w:name w:val="Odrážky"/>
    <w:basedOn w:val="Psmena"/>
    <w:link w:val="OdrkyChar"/>
    <w:qFormat/>
    <w:rsid w:val="00E87D39"/>
    <w:pPr>
      <w:numPr>
        <w:ilvl w:val="1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B0920"/>
    <w:rPr>
      <w:rFonts w:ascii="Calibri" w:hAnsi="Calibri" w:cs="Calibri"/>
      <w:sz w:val="24"/>
    </w:rPr>
  </w:style>
  <w:style w:type="character" w:customStyle="1" w:styleId="PsmenaChar">
    <w:name w:val="Písmena Char"/>
    <w:basedOn w:val="OdstavecseseznamemChar"/>
    <w:link w:val="Psmena"/>
    <w:rsid w:val="00BB0920"/>
    <w:rPr>
      <w:rFonts w:ascii="Calibri" w:hAnsi="Calibri" w:cs="Calibri"/>
      <w:sz w:val="24"/>
    </w:rPr>
  </w:style>
  <w:style w:type="character" w:customStyle="1" w:styleId="OdrkyChar">
    <w:name w:val="Odrážky Char"/>
    <w:basedOn w:val="PsmenaChar"/>
    <w:link w:val="Odrky"/>
    <w:rsid w:val="00E87D39"/>
    <w:rPr>
      <w:rFonts w:ascii="Calibri" w:hAnsi="Calibri" w:cs="Calibri"/>
      <w:sz w:val="24"/>
    </w:rPr>
  </w:style>
  <w:style w:type="character" w:customStyle="1" w:styleId="Normal-bold">
    <w:name w:val="Normal - bold"/>
    <w:basedOn w:val="Standardnpsmoodstavce"/>
    <w:uiPriority w:val="1"/>
    <w:rsid w:val="00B90A14"/>
    <w:rPr>
      <w:b/>
    </w:rPr>
  </w:style>
  <w:style w:type="character" w:styleId="Hypertextovodkaz">
    <w:name w:val="Hyperlink"/>
    <w:basedOn w:val="Standardnpsmoodstavce"/>
    <w:uiPriority w:val="99"/>
    <w:unhideWhenUsed/>
    <w:rsid w:val="0095469A"/>
    <w:rPr>
      <w:color w:val="0563C1" w:themeColor="hyperlink"/>
      <w:u w:val="single"/>
    </w:rPr>
  </w:style>
  <w:style w:type="character" w:customStyle="1" w:styleId="preformatted">
    <w:name w:val="preformatted"/>
    <w:basedOn w:val="Standardnpsmoodstavce"/>
    <w:rsid w:val="00DD6989"/>
  </w:style>
  <w:style w:type="paragraph" w:styleId="Textbubliny">
    <w:name w:val="Balloon Text"/>
    <w:basedOn w:val="Normln"/>
    <w:link w:val="TextbublinyChar"/>
    <w:uiPriority w:val="99"/>
    <w:semiHidden/>
    <w:unhideWhenUsed/>
    <w:rsid w:val="007F404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048"/>
    <w:rPr>
      <w:rFonts w:ascii="Segoe UI" w:eastAsia="Calibri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7F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B04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04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0408"/>
    <w:rPr>
      <w:rFonts w:ascii="Calibri" w:eastAsia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04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0408"/>
    <w:rPr>
      <w:rFonts w:ascii="Calibri" w:eastAsia="Calibri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4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0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1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69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90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0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53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5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1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cipient\Documents\Vlastn&#237;%20&#353;ablony%20Office\2017\Normal%20default%20(2017-02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71AE5-37FE-4CDF-B14D-55E8E47B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default (2017-02)</Template>
  <TotalTime>47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Kristýna Gembalová | KROUPAHELÁN</cp:lastModifiedBy>
  <cp:revision>13</cp:revision>
  <dcterms:created xsi:type="dcterms:W3CDTF">2017-03-06T15:42:00Z</dcterms:created>
  <dcterms:modified xsi:type="dcterms:W3CDTF">2022-01-06T09:56:00Z</dcterms:modified>
</cp:coreProperties>
</file>